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75" w:tblpY="3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811"/>
      </w:tblGrid>
      <w:tr w:rsidR="003A5A15" w14:paraId="0273DEDC" w14:textId="77777777" w:rsidTr="00860E45">
        <w:trPr>
          <w:trHeight w:val="864"/>
        </w:trPr>
        <w:tc>
          <w:tcPr>
            <w:tcW w:w="5637" w:type="dxa"/>
          </w:tcPr>
          <w:p w14:paraId="46BDBE0F" w14:textId="77777777" w:rsidR="001E569F" w:rsidRPr="00860E45" w:rsidRDefault="001E569F" w:rsidP="00860E45">
            <w:pPr>
              <w:ind w:right="-989"/>
              <w:rPr>
                <w:b/>
              </w:rPr>
            </w:pPr>
            <w:r w:rsidRPr="00860E45">
              <w:rPr>
                <w:b/>
              </w:rPr>
              <w:t>Name:</w:t>
            </w:r>
          </w:p>
          <w:p w14:paraId="78312B0D" w14:textId="77777777" w:rsidR="003A5A15" w:rsidRPr="00860E45" w:rsidRDefault="003A5A15" w:rsidP="00860E45">
            <w:pPr>
              <w:rPr>
                <w:b/>
              </w:rPr>
            </w:pPr>
            <w:r w:rsidRPr="00860E45">
              <w:rPr>
                <w:b/>
              </w:rPr>
              <w:t>Organisation:</w:t>
            </w:r>
          </w:p>
        </w:tc>
        <w:tc>
          <w:tcPr>
            <w:tcW w:w="5811" w:type="dxa"/>
            <w:vMerge w:val="restart"/>
          </w:tcPr>
          <w:p w14:paraId="114D7741" w14:textId="77777777" w:rsidR="003A5A15" w:rsidRPr="00860E45" w:rsidRDefault="003A5A15" w:rsidP="00860E45">
            <w:pPr>
              <w:rPr>
                <w:b/>
              </w:rPr>
            </w:pPr>
            <w:r w:rsidRPr="00860E45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82A5F" wp14:editId="237E552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226695</wp:posOffset>
                      </wp:positionV>
                      <wp:extent cx="24765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52B084" w14:textId="77777777" w:rsidR="003A5A15" w:rsidRDefault="003A5A15" w:rsidP="003A5A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A4C4C2" id="Rectangle 9" o:spid="_x0000_s1026" style="position:absolute;margin-left:121.55pt;margin-top:17.85pt;width:19.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" fillcolor="window" strokecolor="windowText" strokeweight="1pt">
                      <v:textbox>
                        <w:txbxContent>
                          <w:p w:rsidR="003A5A15" w:rsidRDefault="003A5A15" w:rsidP="003A5A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0E45">
              <w:rPr>
                <w:b/>
              </w:rPr>
              <w:t>Facilities to be hired</w:t>
            </w:r>
          </w:p>
          <w:p w14:paraId="63E4B0E2" w14:textId="77777777" w:rsidR="003A5A15" w:rsidRDefault="003A5A15" w:rsidP="00860E4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94ABEE" wp14:editId="2294943E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224790</wp:posOffset>
                      </wp:positionV>
                      <wp:extent cx="24765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6BB2AE" id="Rectangle 10" o:spid="_x0000_s1026" style="position:absolute;margin-left:121.55pt;margin-top:17.7pt;width:19.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uaeQIAABY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 xml:space="preserve">Hall  </w:t>
            </w:r>
          </w:p>
          <w:p w14:paraId="5762B7C0" w14:textId="77777777" w:rsidR="003A5A15" w:rsidRDefault="003A5A15" w:rsidP="00860E4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07CCA4" wp14:editId="7B42794E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254635</wp:posOffset>
                      </wp:positionV>
                      <wp:extent cx="247650" cy="2000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A3D8E7" id="Rectangle 11" o:spid="_x0000_s1026" style="position:absolute;margin-left:121.55pt;margin-top:20.05pt;width:19.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Room </w:t>
            </w:r>
            <w:r w:rsidRPr="00643D06">
              <w:rPr>
                <w:sz w:val="28"/>
                <w:szCs w:val="28"/>
              </w:rPr>
              <w:t>1</w:t>
            </w:r>
            <w:r>
              <w:t xml:space="preserve">                  </w:t>
            </w:r>
          </w:p>
          <w:p w14:paraId="01301EF0" w14:textId="77777777" w:rsidR="003A5A15" w:rsidRDefault="003A5A15" w:rsidP="00860E45">
            <w:pPr>
              <w:rPr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349B59" wp14:editId="3D388278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219710</wp:posOffset>
                      </wp:positionV>
                      <wp:extent cx="2476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E52BA7" w14:textId="77777777" w:rsidR="003A5A15" w:rsidRDefault="003A5A15" w:rsidP="003A5A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380400" id="Rectangle 12" o:spid="_x0000_s1027" style="position:absolute;margin-left:121.55pt;margin-top:17.3pt;width:19.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" fillcolor="window" strokecolor="windowText" strokeweight="1pt">
                      <v:textbox>
                        <w:txbxContent>
                          <w:p w:rsidR="003A5A15" w:rsidRDefault="003A5A15" w:rsidP="003A5A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Room </w:t>
            </w:r>
            <w:r>
              <w:rPr>
                <w:sz w:val="28"/>
                <w:szCs w:val="28"/>
              </w:rPr>
              <w:t>2</w:t>
            </w:r>
          </w:p>
          <w:p w14:paraId="2E1F9D07" w14:textId="77777777" w:rsidR="003A5A15" w:rsidRPr="00643D06" w:rsidRDefault="003A5A15" w:rsidP="00860E45">
            <w:pPr>
              <w:tabs>
                <w:tab w:val="left" w:pos="1605"/>
              </w:tabs>
              <w:rPr>
                <w:i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F206F7" wp14:editId="4F02159C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217170</wp:posOffset>
                      </wp:positionV>
                      <wp:extent cx="2476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5EA62C" id="Rectangle 13" o:spid="_x0000_s1026" style="position:absolute;margin-left:121.55pt;margin-top:17.1pt;width:19.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t xml:space="preserve">Kitchen </w:t>
            </w:r>
            <w:r>
              <w:tab/>
              <w:t xml:space="preserve">                               </w:t>
            </w:r>
            <w:r>
              <w:rPr>
                <w:i/>
              </w:rPr>
              <w:t>One off charge of £2.40</w:t>
            </w:r>
          </w:p>
          <w:p w14:paraId="0DD7E618" w14:textId="77777777" w:rsidR="003A5A15" w:rsidRDefault="003A5A15" w:rsidP="00860E45">
            <w:pPr>
              <w:tabs>
                <w:tab w:val="left" w:pos="1605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03E062" wp14:editId="15C3D9DC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226695</wp:posOffset>
                      </wp:positionV>
                      <wp:extent cx="24765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9DCC9F" id="Rectangle 14" o:spid="_x0000_s1026" style="position:absolute;margin-left:122.3pt;margin-top:17.85pt;width:19.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2CeQIAABY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>Oven/Microwave</w:t>
            </w:r>
            <w:r>
              <w:tab/>
            </w:r>
            <w:r w:rsidRPr="00643D06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       </w:t>
            </w:r>
            <w:r w:rsidRPr="00643D06">
              <w:rPr>
                <w:i/>
              </w:rPr>
              <w:t>One off charge of £12.00</w:t>
            </w:r>
            <w:r>
              <w:t xml:space="preserve"> </w:t>
            </w:r>
          </w:p>
          <w:p w14:paraId="2EA2EFD0" w14:textId="77777777" w:rsidR="003A5A15" w:rsidRDefault="003A5A15" w:rsidP="00860E45">
            <w:pPr>
              <w:tabs>
                <w:tab w:val="left" w:pos="1605"/>
                <w:tab w:val="center" w:pos="2762"/>
              </w:tabs>
              <w:rPr>
                <w:i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8980A0" wp14:editId="57183A56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207645</wp:posOffset>
                      </wp:positionV>
                      <wp:extent cx="24765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34ADC9" id="Rectangle 15" o:spid="_x0000_s1026" style="position:absolute;margin-left:122.3pt;margin-top:16.35pt;width:19.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t xml:space="preserve">Hire of Flipchart stand              </w:t>
            </w:r>
            <w:r>
              <w:tab/>
              <w:t xml:space="preserve">        </w:t>
            </w:r>
            <w:r>
              <w:rPr>
                <w:i/>
              </w:rPr>
              <w:t>One of charge of £5.60</w:t>
            </w:r>
          </w:p>
          <w:p w14:paraId="3BD6CC87" w14:textId="77777777" w:rsidR="003A5A15" w:rsidRDefault="003A5A15" w:rsidP="00860E45">
            <w:pPr>
              <w:tabs>
                <w:tab w:val="left" w:pos="1605"/>
                <w:tab w:val="center" w:pos="2762"/>
              </w:tabs>
              <w:rPr>
                <w:i/>
              </w:rPr>
            </w:pPr>
            <w:r>
              <w:t xml:space="preserve">Hire of Stand/paper/pens                 </w:t>
            </w:r>
            <w:r>
              <w:rPr>
                <w:i/>
              </w:rPr>
              <w:t>One off charge of £8.35</w:t>
            </w:r>
          </w:p>
          <w:p w14:paraId="3A711D97" w14:textId="77777777" w:rsidR="003A5A15" w:rsidRDefault="003A5A15" w:rsidP="00860E45">
            <w:pPr>
              <w:tabs>
                <w:tab w:val="left" w:pos="1605"/>
                <w:tab w:val="center" w:pos="2762"/>
              </w:tabs>
              <w:rPr>
                <w:i/>
              </w:rPr>
            </w:pPr>
          </w:p>
          <w:p w14:paraId="2088F10A" w14:textId="77777777" w:rsidR="003A5A15" w:rsidRDefault="003A5A15" w:rsidP="00860E45">
            <w:pPr>
              <w:tabs>
                <w:tab w:val="left" w:pos="1605"/>
                <w:tab w:val="center" w:pos="2762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82E8A1" wp14:editId="54235E3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245745</wp:posOffset>
                      </wp:positionV>
                      <wp:extent cx="24765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B4EFFD" id="Rectangle 17" o:spid="_x0000_s1026" style="position:absolute;margin-left:87.05pt;margin-top:19.35pt;width:19.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+IegIAABY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E1B213" wp14:editId="4C798427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245745</wp:posOffset>
                      </wp:positionV>
                      <wp:extent cx="247650" cy="2000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FABAEA" id="Rectangle 16" o:spid="_x0000_s1026" style="position:absolute;margin-left:27.05pt;margin-top:19.35pt;width:19.5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6OeQIAABY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t>Will you require access to disabled toilets</w:t>
            </w:r>
          </w:p>
          <w:p w14:paraId="4093D58A" w14:textId="77777777" w:rsidR="003A5A15" w:rsidRPr="00643D06" w:rsidRDefault="003A5A15" w:rsidP="00860E45">
            <w:pPr>
              <w:tabs>
                <w:tab w:val="left" w:pos="1605"/>
                <w:tab w:val="center" w:pos="2762"/>
              </w:tabs>
            </w:pPr>
            <w:r>
              <w:t xml:space="preserve">Yes                     No  </w:t>
            </w:r>
          </w:p>
        </w:tc>
      </w:tr>
      <w:tr w:rsidR="003A5A15" w14:paraId="64833396" w14:textId="77777777" w:rsidTr="00860E45">
        <w:trPr>
          <w:trHeight w:val="1917"/>
        </w:trPr>
        <w:tc>
          <w:tcPr>
            <w:tcW w:w="5637" w:type="dxa"/>
          </w:tcPr>
          <w:p w14:paraId="32395B97" w14:textId="77777777" w:rsidR="003A5A15" w:rsidRPr="00860E45" w:rsidRDefault="003A5A15" w:rsidP="00860E45">
            <w:pPr>
              <w:rPr>
                <w:b/>
              </w:rPr>
            </w:pPr>
            <w:r w:rsidRPr="00860E45">
              <w:rPr>
                <w:b/>
              </w:rPr>
              <w:t>Address</w:t>
            </w:r>
          </w:p>
          <w:p w14:paraId="5D7B7624" w14:textId="77777777" w:rsidR="003A5A15" w:rsidRPr="00643D06" w:rsidRDefault="003A5A15" w:rsidP="00860E45">
            <w:pPr>
              <w:ind w:left="749"/>
            </w:pPr>
          </w:p>
          <w:p w14:paraId="64701C17" w14:textId="77777777" w:rsidR="003A5A15" w:rsidRPr="00643D06" w:rsidRDefault="003A5A15" w:rsidP="00860E45">
            <w:pPr>
              <w:ind w:left="749"/>
            </w:pPr>
          </w:p>
        </w:tc>
        <w:tc>
          <w:tcPr>
            <w:tcW w:w="5811" w:type="dxa"/>
            <w:vMerge/>
          </w:tcPr>
          <w:p w14:paraId="3BF29677" w14:textId="77777777" w:rsidR="003A5A15" w:rsidRDefault="003A5A15" w:rsidP="00860E45"/>
        </w:tc>
      </w:tr>
      <w:tr w:rsidR="003A5A15" w14:paraId="64B86E97" w14:textId="77777777" w:rsidTr="00860E45">
        <w:trPr>
          <w:trHeight w:val="557"/>
        </w:trPr>
        <w:tc>
          <w:tcPr>
            <w:tcW w:w="5637" w:type="dxa"/>
          </w:tcPr>
          <w:p w14:paraId="185EF1F6" w14:textId="77777777" w:rsidR="003A5A15" w:rsidRPr="00860E45" w:rsidRDefault="003A5A15" w:rsidP="00860E45">
            <w:pPr>
              <w:rPr>
                <w:b/>
              </w:rPr>
            </w:pPr>
            <w:r w:rsidRPr="00860E45">
              <w:rPr>
                <w:b/>
              </w:rPr>
              <w:t>Tel</w:t>
            </w:r>
            <w:r w:rsidR="00860E45" w:rsidRPr="00860E45">
              <w:rPr>
                <w:b/>
              </w:rPr>
              <w:t>ephone</w:t>
            </w:r>
          </w:p>
        </w:tc>
        <w:tc>
          <w:tcPr>
            <w:tcW w:w="5811" w:type="dxa"/>
            <w:vMerge/>
          </w:tcPr>
          <w:p w14:paraId="0D75367F" w14:textId="77777777" w:rsidR="003A5A15" w:rsidRDefault="003A5A15" w:rsidP="00860E45"/>
        </w:tc>
      </w:tr>
      <w:tr w:rsidR="003A5A15" w14:paraId="27A85C71" w14:textId="77777777" w:rsidTr="00860E45">
        <w:trPr>
          <w:trHeight w:val="576"/>
        </w:trPr>
        <w:tc>
          <w:tcPr>
            <w:tcW w:w="5637" w:type="dxa"/>
          </w:tcPr>
          <w:p w14:paraId="12778980" w14:textId="77777777" w:rsidR="003A5A15" w:rsidRPr="00860E45" w:rsidRDefault="003A5A15" w:rsidP="00860E45">
            <w:pPr>
              <w:rPr>
                <w:b/>
              </w:rPr>
            </w:pPr>
            <w:r w:rsidRPr="00860E45">
              <w:rPr>
                <w:b/>
              </w:rPr>
              <w:t>Email</w:t>
            </w:r>
          </w:p>
        </w:tc>
        <w:tc>
          <w:tcPr>
            <w:tcW w:w="5811" w:type="dxa"/>
            <w:vMerge/>
          </w:tcPr>
          <w:p w14:paraId="0EE2A388" w14:textId="77777777" w:rsidR="003A5A15" w:rsidRDefault="003A5A15" w:rsidP="00860E45"/>
        </w:tc>
      </w:tr>
      <w:tr w:rsidR="003A5A15" w14:paraId="2A0FF513" w14:textId="77777777" w:rsidTr="00860E45">
        <w:trPr>
          <w:trHeight w:val="968"/>
        </w:trPr>
        <w:tc>
          <w:tcPr>
            <w:tcW w:w="5637" w:type="dxa"/>
            <w:vMerge w:val="restart"/>
          </w:tcPr>
          <w:p w14:paraId="00EF3232" w14:textId="77777777" w:rsidR="003A5A15" w:rsidRPr="00860E45" w:rsidRDefault="003A5A15" w:rsidP="00860E45">
            <w:pPr>
              <w:jc w:val="both"/>
              <w:rPr>
                <w:b/>
              </w:rPr>
            </w:pPr>
            <w:r w:rsidRPr="00860E45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FB2BE" wp14:editId="77091669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227965</wp:posOffset>
                      </wp:positionV>
                      <wp:extent cx="24765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F30C55" id="Rectangle 1" o:spid="_x0000_s1026" style="position:absolute;margin-left:83.05pt;margin-top:17.95pt;width:19.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860E45">
              <w:rPr>
                <w:b/>
              </w:rPr>
              <w:t>Purpose of Hire</w:t>
            </w:r>
          </w:p>
          <w:p w14:paraId="73656527" w14:textId="77777777" w:rsidR="003A5A15" w:rsidRDefault="003A5A15" w:rsidP="00860E45">
            <w:pPr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DAFDC" wp14:editId="4C404C2F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212725</wp:posOffset>
                      </wp:positionV>
                      <wp:extent cx="24765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3D2874" w14:textId="77777777" w:rsidR="003A5A15" w:rsidRDefault="003A5A15" w:rsidP="003A5A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1340FF" id="Rectangle 2" o:spid="_x0000_s1028" style="position:absolute;left:0;text-align:left;margin-left:82.95pt;margin-top:16.75pt;width:19.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" fillcolor="window" strokecolor="windowText" strokeweight="1pt">
                      <v:textbox>
                        <w:txbxContent>
                          <w:p w:rsidR="003A5A15" w:rsidRDefault="003A5A15" w:rsidP="003A5A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Regular Booking</w:t>
            </w:r>
          </w:p>
          <w:p w14:paraId="13E683D4" w14:textId="77777777" w:rsidR="003A5A15" w:rsidRDefault="003A5A15" w:rsidP="00860E45">
            <w:pPr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788EE" wp14:editId="710CF4D7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213360</wp:posOffset>
                      </wp:positionV>
                      <wp:extent cx="24765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B5C7F1" id="Rectangle 3" o:spid="_x0000_s1026" style="position:absolute;margin-left:82.95pt;margin-top:16.8pt;width:19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CXegIAABQ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 xml:space="preserve">Children’s Party </w:t>
            </w:r>
          </w:p>
          <w:p w14:paraId="0D5C285F" w14:textId="77777777" w:rsidR="003A5A15" w:rsidRDefault="003A5A15" w:rsidP="00860E45">
            <w:pPr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19C8E7" wp14:editId="0D3D15DF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213995</wp:posOffset>
                      </wp:positionV>
                      <wp:extent cx="24765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A19797" id="Rectangle 4" o:spid="_x0000_s1026" style="position:absolute;margin-left:82.95pt;margin-top:16.85pt;width:19.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AWeQIAABQ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t xml:space="preserve">One off Hire     </w:t>
            </w:r>
          </w:p>
          <w:p w14:paraId="23857B83" w14:textId="77777777" w:rsidR="003A5A15" w:rsidRDefault="003A5A15" w:rsidP="00860E45">
            <w:pPr>
              <w:jc w:val="both"/>
            </w:pPr>
            <w:r>
              <w:t>Other</w:t>
            </w:r>
          </w:p>
          <w:p w14:paraId="52E01081" w14:textId="77777777" w:rsidR="003A5A15" w:rsidRPr="00643D06" w:rsidRDefault="003A5A15" w:rsidP="00860E4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note: The centre no longer accepts adult parties</w:t>
            </w:r>
          </w:p>
        </w:tc>
        <w:tc>
          <w:tcPr>
            <w:tcW w:w="5811" w:type="dxa"/>
            <w:vMerge/>
          </w:tcPr>
          <w:p w14:paraId="78E5FC60" w14:textId="77777777" w:rsidR="003A5A15" w:rsidRDefault="003A5A15" w:rsidP="00860E45"/>
        </w:tc>
      </w:tr>
      <w:tr w:rsidR="003A5A15" w14:paraId="23EE5FA2" w14:textId="77777777" w:rsidTr="00860E45">
        <w:trPr>
          <w:trHeight w:val="577"/>
        </w:trPr>
        <w:tc>
          <w:tcPr>
            <w:tcW w:w="5637" w:type="dxa"/>
            <w:vMerge/>
          </w:tcPr>
          <w:p w14:paraId="413999AB" w14:textId="77777777" w:rsidR="003A5A15" w:rsidRPr="00643D06" w:rsidRDefault="003A5A15" w:rsidP="00860E45">
            <w:pPr>
              <w:ind w:left="749"/>
            </w:pPr>
          </w:p>
        </w:tc>
        <w:tc>
          <w:tcPr>
            <w:tcW w:w="5811" w:type="dxa"/>
            <w:vMerge w:val="restart"/>
          </w:tcPr>
          <w:p w14:paraId="59C8FEB3" w14:textId="77777777" w:rsidR="003A5A15" w:rsidRPr="00B76FEB" w:rsidRDefault="003A5A15" w:rsidP="00860E45">
            <w:pPr>
              <w:rPr>
                <w:b/>
              </w:rPr>
            </w:pPr>
            <w:r w:rsidRPr="00B76FEB">
              <w:rPr>
                <w:b/>
              </w:rPr>
              <w:t>Cost</w:t>
            </w:r>
          </w:p>
          <w:p w14:paraId="0EE0011B" w14:textId="77777777" w:rsidR="003A5A15" w:rsidRDefault="003A5A15" w:rsidP="00860E45">
            <w:r>
              <w:t xml:space="preserve">Hall    </w:t>
            </w:r>
            <w:r w:rsidR="001E569F">
              <w:t xml:space="preserve">                          £</w:t>
            </w:r>
          </w:p>
          <w:p w14:paraId="429727C0" w14:textId="77777777" w:rsidR="003A5A15" w:rsidRDefault="003A5A15" w:rsidP="00860E45">
            <w:r>
              <w:t>Room                          £</w:t>
            </w:r>
          </w:p>
          <w:p w14:paraId="3BDCBA68" w14:textId="77777777" w:rsidR="003A5A15" w:rsidRDefault="003A5A15" w:rsidP="00860E45">
            <w:r>
              <w:t>Kit</w:t>
            </w:r>
            <w:r w:rsidR="001E569F">
              <w:t>chen                       £</w:t>
            </w:r>
          </w:p>
          <w:p w14:paraId="1DE7F077" w14:textId="77777777" w:rsidR="003A5A15" w:rsidRDefault="003A5A15" w:rsidP="00860E45">
            <w:r>
              <w:t>Oven/Microwave     £</w:t>
            </w:r>
          </w:p>
          <w:p w14:paraId="6600C00C" w14:textId="77777777" w:rsidR="003A5A15" w:rsidRDefault="003A5A15" w:rsidP="00860E45">
            <w:r>
              <w:t>Flipchart stand         £</w:t>
            </w:r>
          </w:p>
          <w:p w14:paraId="45D47CC0" w14:textId="77777777" w:rsidR="003A5A15" w:rsidRDefault="003A5A15" w:rsidP="00860E45">
            <w:r>
              <w:t>Stand/paper/pen     £</w:t>
            </w:r>
          </w:p>
          <w:p w14:paraId="03C2BD47" w14:textId="77777777" w:rsidR="003A5A15" w:rsidRDefault="003A5A15" w:rsidP="00860E45">
            <w:pPr>
              <w:rPr>
                <w:b/>
              </w:rPr>
            </w:pPr>
            <w:r>
              <w:t xml:space="preserve">               </w:t>
            </w:r>
            <w:r w:rsidR="001E569F">
              <w:rPr>
                <w:b/>
              </w:rPr>
              <w:t>TOTAL         £</w:t>
            </w:r>
          </w:p>
          <w:p w14:paraId="60E3F301" w14:textId="77777777" w:rsidR="003A5A15" w:rsidRPr="00860E45" w:rsidRDefault="003A5A15" w:rsidP="00860E45">
            <w:pPr>
              <w:rPr>
                <w:b/>
                <w:i/>
                <w:sz w:val="20"/>
                <w:szCs w:val="20"/>
              </w:rPr>
            </w:pPr>
            <w:r w:rsidRPr="00860E45">
              <w:rPr>
                <w:b/>
                <w:i/>
                <w:sz w:val="20"/>
                <w:szCs w:val="20"/>
              </w:rPr>
              <w:t xml:space="preserve">A refundable cash damage deposit of £25 is payable for all children’s parties and </w:t>
            </w:r>
            <w:proofErr w:type="gramStart"/>
            <w:r w:rsidRPr="00860E45">
              <w:rPr>
                <w:b/>
                <w:i/>
                <w:sz w:val="20"/>
                <w:szCs w:val="20"/>
              </w:rPr>
              <w:t>one off hires</w:t>
            </w:r>
            <w:proofErr w:type="gramEnd"/>
            <w:r w:rsidRPr="00860E45">
              <w:rPr>
                <w:b/>
                <w:i/>
                <w:sz w:val="20"/>
                <w:szCs w:val="20"/>
              </w:rPr>
              <w:t>.</w:t>
            </w:r>
            <w:r w:rsidR="001E569F" w:rsidRPr="00860E45">
              <w:rPr>
                <w:b/>
                <w:i/>
                <w:sz w:val="20"/>
                <w:szCs w:val="20"/>
              </w:rPr>
              <w:t xml:space="preserve"> To be paid at start of party and returned on completion at </w:t>
            </w:r>
            <w:r w:rsidR="00860E45" w:rsidRPr="00860E45">
              <w:rPr>
                <w:b/>
                <w:i/>
                <w:sz w:val="20"/>
                <w:szCs w:val="20"/>
              </w:rPr>
              <w:t xml:space="preserve">Centre </w:t>
            </w:r>
            <w:r w:rsidR="001E569F" w:rsidRPr="00860E45">
              <w:rPr>
                <w:b/>
                <w:i/>
                <w:sz w:val="20"/>
                <w:szCs w:val="20"/>
              </w:rPr>
              <w:t>manager</w:t>
            </w:r>
            <w:r w:rsidR="00860E45" w:rsidRPr="00860E45">
              <w:rPr>
                <w:b/>
                <w:i/>
                <w:sz w:val="20"/>
                <w:szCs w:val="20"/>
              </w:rPr>
              <w:t>’</w:t>
            </w:r>
            <w:r w:rsidR="001E569F" w:rsidRPr="00860E45">
              <w:rPr>
                <w:b/>
                <w:i/>
                <w:sz w:val="20"/>
                <w:szCs w:val="20"/>
              </w:rPr>
              <w:t>s discretion.</w:t>
            </w:r>
          </w:p>
        </w:tc>
      </w:tr>
      <w:tr w:rsidR="003A5A15" w14:paraId="047F61B9" w14:textId="77777777" w:rsidTr="00860E45">
        <w:trPr>
          <w:trHeight w:val="832"/>
        </w:trPr>
        <w:tc>
          <w:tcPr>
            <w:tcW w:w="5637" w:type="dxa"/>
          </w:tcPr>
          <w:p w14:paraId="0AD77D68" w14:textId="77777777" w:rsidR="003A5A15" w:rsidRPr="003A5A15" w:rsidRDefault="003A5A15" w:rsidP="00860E45">
            <w:r>
              <w:t xml:space="preserve">Date/Days Required           </w:t>
            </w:r>
            <w:proofErr w:type="spellStart"/>
            <w:r w:rsidR="00860E45" w:rsidRPr="00860E45">
              <w:rPr>
                <w:i/>
              </w:rPr>
              <w:t>eg</w:t>
            </w:r>
            <w:proofErr w:type="spellEnd"/>
            <w:r w:rsidR="00860E45">
              <w:t xml:space="preserve"> </w:t>
            </w:r>
            <w:r>
              <w:rPr>
                <w:b/>
              </w:rPr>
              <w:t>11</w:t>
            </w:r>
            <w:r w:rsidRPr="003A5A1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2017</w:t>
            </w:r>
          </w:p>
        </w:tc>
        <w:tc>
          <w:tcPr>
            <w:tcW w:w="5811" w:type="dxa"/>
            <w:vMerge/>
          </w:tcPr>
          <w:p w14:paraId="07F2B110" w14:textId="77777777" w:rsidR="003A5A15" w:rsidRDefault="003A5A15" w:rsidP="00860E45"/>
        </w:tc>
      </w:tr>
      <w:tr w:rsidR="003A5A15" w14:paraId="7262EEAD" w14:textId="77777777" w:rsidTr="00860E45">
        <w:trPr>
          <w:trHeight w:val="615"/>
        </w:trPr>
        <w:tc>
          <w:tcPr>
            <w:tcW w:w="5637" w:type="dxa"/>
          </w:tcPr>
          <w:p w14:paraId="25D49E72" w14:textId="77777777" w:rsidR="003A5A15" w:rsidRPr="003A5A15" w:rsidRDefault="003A5A15" w:rsidP="00860E45">
            <w:r>
              <w:t xml:space="preserve">Time/Times required          </w:t>
            </w:r>
            <w:proofErr w:type="spellStart"/>
            <w:r w:rsidR="00860E45" w:rsidRPr="00860E45">
              <w:rPr>
                <w:i/>
              </w:rPr>
              <w:t>eg</w:t>
            </w:r>
            <w:proofErr w:type="spellEnd"/>
            <w:r w:rsidR="00860E45">
              <w:t xml:space="preserve"> </w:t>
            </w:r>
            <w:r w:rsidRPr="003A5A15">
              <w:rPr>
                <w:b/>
              </w:rPr>
              <w:t>1pm – 5pm</w:t>
            </w:r>
          </w:p>
        </w:tc>
        <w:tc>
          <w:tcPr>
            <w:tcW w:w="5811" w:type="dxa"/>
            <w:vMerge/>
          </w:tcPr>
          <w:p w14:paraId="68CF43A5" w14:textId="77777777" w:rsidR="003A5A15" w:rsidRDefault="003A5A15" w:rsidP="00860E45"/>
        </w:tc>
      </w:tr>
      <w:tr w:rsidR="003A5A15" w14:paraId="267D7D09" w14:textId="77777777" w:rsidTr="00860E45">
        <w:trPr>
          <w:trHeight w:val="1524"/>
        </w:trPr>
        <w:tc>
          <w:tcPr>
            <w:tcW w:w="5637" w:type="dxa"/>
            <w:vMerge w:val="restart"/>
          </w:tcPr>
          <w:p w14:paraId="586B459A" w14:textId="77777777" w:rsidR="003A5A15" w:rsidRDefault="003A5A15" w:rsidP="00860E4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7CB837" wp14:editId="7AB41CA0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250825</wp:posOffset>
                      </wp:positionV>
                      <wp:extent cx="2476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5772A9" id="Rectangle 5" o:spid="_x0000_s1026" style="position:absolute;margin-left:82.95pt;margin-top:19.75pt;width:19.5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t>If regular booking required, please state how often</w:t>
            </w:r>
          </w:p>
          <w:p w14:paraId="265A0E5F" w14:textId="77777777" w:rsidR="003A5A15" w:rsidRDefault="003A5A15" w:rsidP="00860E4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BB0FB2" wp14:editId="25561D52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250190</wp:posOffset>
                      </wp:positionV>
                      <wp:extent cx="24765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DCA9F4" id="Rectangle 6" o:spid="_x0000_s1026" style="position:absolute;margin-left:82.95pt;margin-top:19.7pt;width:19.5pt;height:1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Weekly </w:t>
            </w:r>
          </w:p>
          <w:p w14:paraId="67E61BCA" w14:textId="77777777" w:rsidR="003A5A15" w:rsidRDefault="003A5A15" w:rsidP="00860E4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AF9DB7" wp14:editId="334267E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231775</wp:posOffset>
                      </wp:positionV>
                      <wp:extent cx="24765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833637" id="Rectangle 7" o:spid="_x0000_s1026" style="position:absolute;margin-left:82.95pt;margin-top:18.25pt;width:19.5pt;height:1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1NeQIAABQ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Fortnightly  </w:t>
            </w:r>
          </w:p>
          <w:p w14:paraId="01C506F4" w14:textId="77777777" w:rsidR="003A5A15" w:rsidRDefault="003A5A15" w:rsidP="00860E4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98A41F" wp14:editId="1BDCEA44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222885</wp:posOffset>
                      </wp:positionV>
                      <wp:extent cx="24765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FF5E3B" id="Rectangle 8" o:spid="_x0000_s1026" style="position:absolute;margin-left:82.95pt;margin-top:17.55pt;width:19.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aieAIAABQ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Monthly     </w:t>
            </w:r>
          </w:p>
          <w:p w14:paraId="7EA867B3" w14:textId="77777777" w:rsidR="003A5A15" w:rsidRDefault="003A5A15" w:rsidP="00860E45">
            <w:r>
              <w:t xml:space="preserve">Other     </w:t>
            </w:r>
          </w:p>
          <w:p w14:paraId="1D9F2C8D" w14:textId="77777777" w:rsidR="003A5A15" w:rsidRDefault="003A5A15" w:rsidP="00860E45"/>
          <w:p w14:paraId="7E7CE4A0" w14:textId="77777777" w:rsidR="003A5A15" w:rsidRDefault="003A5A15" w:rsidP="00860E45">
            <w:r>
              <w:t>If Other please state:</w:t>
            </w:r>
          </w:p>
          <w:p w14:paraId="185BD24D" w14:textId="77777777" w:rsidR="003A5A15" w:rsidRPr="00643D06" w:rsidRDefault="003A5A15" w:rsidP="00860E45">
            <w:r>
              <w:t xml:space="preserve">………………………………………………………     </w:t>
            </w:r>
          </w:p>
        </w:tc>
        <w:tc>
          <w:tcPr>
            <w:tcW w:w="5811" w:type="dxa"/>
            <w:vMerge/>
          </w:tcPr>
          <w:p w14:paraId="159F9756" w14:textId="77777777" w:rsidR="003A5A15" w:rsidRDefault="003A5A15" w:rsidP="00860E45"/>
        </w:tc>
      </w:tr>
      <w:tr w:rsidR="003A5A15" w14:paraId="284DFA8A" w14:textId="77777777" w:rsidTr="00860E45">
        <w:trPr>
          <w:trHeight w:val="2070"/>
        </w:trPr>
        <w:tc>
          <w:tcPr>
            <w:tcW w:w="5637" w:type="dxa"/>
            <w:vMerge/>
          </w:tcPr>
          <w:p w14:paraId="37327DFD" w14:textId="77777777" w:rsidR="003A5A15" w:rsidRDefault="003A5A15" w:rsidP="00860E45">
            <w:pPr>
              <w:rPr>
                <w:noProof/>
                <w:lang w:val="en-GB" w:eastAsia="en-GB"/>
              </w:rPr>
            </w:pPr>
          </w:p>
        </w:tc>
        <w:tc>
          <w:tcPr>
            <w:tcW w:w="5811" w:type="dxa"/>
          </w:tcPr>
          <w:p w14:paraId="271823D6" w14:textId="77777777" w:rsidR="003A5A15" w:rsidRPr="00B76FEB" w:rsidRDefault="003A5A15" w:rsidP="0086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i/>
                <w:sz w:val="20"/>
                <w:szCs w:val="20"/>
                <w:lang w:val="en-GB"/>
              </w:rPr>
            </w:pPr>
            <w:bookmarkStart w:id="0" w:name="_GoBack"/>
            <w:r w:rsidRPr="00B76FEB">
              <w:rPr>
                <w:rFonts w:ascii="ArialMT" w:hAnsi="ArialMT" w:cs="ArialMT"/>
                <w:i/>
                <w:sz w:val="20"/>
                <w:szCs w:val="20"/>
                <w:lang w:val="en-GB"/>
              </w:rPr>
              <w:t xml:space="preserve">I have read and accept the terms and conditions set out overleaf and agree to pay the </w:t>
            </w:r>
            <w:proofErr w:type="spellStart"/>
            <w:r w:rsidRPr="00B76FEB">
              <w:rPr>
                <w:rFonts w:ascii="Arial-BoldItalicMT" w:hAnsi="Arial-BoldItalicMT" w:cs="Arial-BoldItalicMT"/>
                <w:b/>
                <w:bCs/>
                <w:i/>
                <w:iCs/>
                <w:sz w:val="20"/>
                <w:szCs w:val="20"/>
                <w:lang w:val="en-GB"/>
              </w:rPr>
              <w:t>The</w:t>
            </w:r>
            <w:proofErr w:type="spellEnd"/>
            <w:r w:rsidRPr="00B76FEB">
              <w:rPr>
                <w:rFonts w:ascii="Arial-BoldItalicMT" w:hAnsi="Arial-BoldItalicMT" w:cs="Arial-BoldItalicMT"/>
                <w:b/>
                <w:bCs/>
                <w:i/>
                <w:iCs/>
                <w:sz w:val="20"/>
                <w:szCs w:val="20"/>
                <w:lang w:val="en-GB"/>
              </w:rPr>
              <w:t xml:space="preserve"> New Priestwood Community </w:t>
            </w:r>
            <w:r w:rsidRPr="00B76FEB">
              <w:rPr>
                <w:rFonts w:ascii="ArialMT" w:hAnsi="ArialMT" w:cs="ArialMT"/>
                <w:b/>
                <w:i/>
                <w:sz w:val="20"/>
                <w:szCs w:val="20"/>
                <w:lang w:val="en-GB"/>
              </w:rPr>
              <w:t>Centre</w:t>
            </w:r>
            <w:r w:rsidRPr="00B76FEB">
              <w:rPr>
                <w:rFonts w:ascii="ArialMT" w:hAnsi="ArialMT" w:cs="ArialMT"/>
                <w:i/>
                <w:sz w:val="20"/>
                <w:szCs w:val="20"/>
                <w:lang w:val="en-GB"/>
              </w:rPr>
              <w:t xml:space="preserve"> for any losses or damages incurred during this hire period caused by the hire party</w:t>
            </w:r>
            <w:r w:rsidR="00860E45">
              <w:rPr>
                <w:rFonts w:ascii="ArialMT" w:hAnsi="ArialMT" w:cs="ArialMT"/>
                <w:i/>
                <w:sz w:val="20"/>
                <w:szCs w:val="20"/>
                <w:lang w:val="en-GB"/>
              </w:rPr>
              <w:t xml:space="preserve"> </w:t>
            </w:r>
            <w:r w:rsidRPr="00B76FEB">
              <w:rPr>
                <w:rFonts w:ascii="ArialMT" w:hAnsi="ArialMT" w:cs="ArialMT"/>
                <w:i/>
                <w:sz w:val="20"/>
                <w:szCs w:val="20"/>
                <w:lang w:val="en-GB"/>
              </w:rPr>
              <w:t>or organisation.</w:t>
            </w:r>
          </w:p>
          <w:bookmarkEnd w:id="0"/>
          <w:p w14:paraId="642382CF" w14:textId="77777777" w:rsidR="003A5A15" w:rsidRDefault="003A5A15" w:rsidP="0086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val="en-GB"/>
              </w:rPr>
            </w:pPr>
          </w:p>
          <w:p w14:paraId="415E36A3" w14:textId="77777777" w:rsidR="003A5A15" w:rsidRDefault="003A5A15" w:rsidP="00860E45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Date:_______________________________________</w:t>
            </w:r>
          </w:p>
          <w:p w14:paraId="5662D338" w14:textId="77777777" w:rsidR="003A5A15" w:rsidRDefault="003A5A15" w:rsidP="00860E45">
            <w:r>
              <w:rPr>
                <w:rFonts w:ascii="Calibri" w:hAnsi="Calibri" w:cs="Calibri"/>
                <w:lang w:val="en-GB"/>
              </w:rPr>
              <w:t>Signed:______________________________________</w:t>
            </w:r>
          </w:p>
        </w:tc>
      </w:tr>
      <w:tr w:rsidR="003A5A15" w14:paraId="712985DA" w14:textId="77777777" w:rsidTr="00860E45">
        <w:trPr>
          <w:trHeight w:val="1125"/>
        </w:trPr>
        <w:tc>
          <w:tcPr>
            <w:tcW w:w="5637" w:type="dxa"/>
            <w:vMerge/>
          </w:tcPr>
          <w:p w14:paraId="529148E3" w14:textId="77777777" w:rsidR="003A5A15" w:rsidRDefault="003A5A15" w:rsidP="00860E45">
            <w:pPr>
              <w:rPr>
                <w:noProof/>
                <w:lang w:val="en-GB" w:eastAsia="en-GB"/>
              </w:rPr>
            </w:pPr>
          </w:p>
        </w:tc>
        <w:tc>
          <w:tcPr>
            <w:tcW w:w="5811" w:type="dxa"/>
          </w:tcPr>
          <w:p w14:paraId="2AA6149E" w14:textId="77777777" w:rsidR="003A5A15" w:rsidRDefault="003A5A15" w:rsidP="00860E45">
            <w:r>
              <w:t>Signed by</w:t>
            </w:r>
          </w:p>
          <w:p w14:paraId="4071B74F" w14:textId="77777777" w:rsidR="003A5A15" w:rsidRPr="008168A0" w:rsidRDefault="003A5A15" w:rsidP="00860E45">
            <w:r w:rsidRPr="000958C9">
              <w:rPr>
                <w:b/>
              </w:rPr>
              <w:t>………………………………………………………</w:t>
            </w:r>
          </w:p>
          <w:p w14:paraId="6592173B" w14:textId="77777777" w:rsidR="003A5A15" w:rsidRPr="00B76FEB" w:rsidRDefault="003A5A15" w:rsidP="00860E45">
            <w:pPr>
              <w:jc w:val="both"/>
              <w:rPr>
                <w:sz w:val="18"/>
                <w:szCs w:val="18"/>
              </w:rPr>
            </w:pPr>
            <w:r w:rsidRPr="00B76FEB">
              <w:rPr>
                <w:sz w:val="18"/>
                <w:szCs w:val="18"/>
              </w:rPr>
              <w:t>ON BEHALF OF THE NEW PRIESTWOOD COMMUNITY ASSOCIATION</w:t>
            </w:r>
          </w:p>
          <w:p w14:paraId="309221DA" w14:textId="77777777" w:rsidR="003A5A15" w:rsidRDefault="003A5A15" w:rsidP="0086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val="en-GB"/>
              </w:rPr>
            </w:pPr>
            <w:r>
              <w:rPr>
                <w:rFonts w:ascii="ArialMT" w:hAnsi="ArialMT" w:cs="ArialMT"/>
                <w:lang w:val="en-GB"/>
              </w:rPr>
              <w:t>Date</w:t>
            </w:r>
            <w:r w:rsidRPr="00B76FEB">
              <w:rPr>
                <w:rFonts w:ascii="ArialMT" w:hAnsi="ArialMT" w:cs="ArialMT"/>
                <w:b/>
                <w:lang w:val="en-GB"/>
              </w:rPr>
              <w:t>…………………………………………………</w:t>
            </w:r>
          </w:p>
        </w:tc>
      </w:tr>
      <w:tr w:rsidR="003A5A15" w14:paraId="3B35A7FD" w14:textId="77777777" w:rsidTr="00860E45">
        <w:trPr>
          <w:trHeight w:hRule="exact" w:val="10"/>
        </w:trPr>
        <w:tc>
          <w:tcPr>
            <w:tcW w:w="5637" w:type="dxa"/>
          </w:tcPr>
          <w:p w14:paraId="6100FE58" w14:textId="77777777" w:rsidR="003A5A15" w:rsidRPr="00643D06" w:rsidRDefault="003A5A15" w:rsidP="00860E45">
            <w:pPr>
              <w:ind w:left="749"/>
            </w:pPr>
          </w:p>
        </w:tc>
        <w:tc>
          <w:tcPr>
            <w:tcW w:w="5811" w:type="dxa"/>
          </w:tcPr>
          <w:p w14:paraId="7E2A636F" w14:textId="77777777" w:rsidR="003A5A15" w:rsidRDefault="003A5A15" w:rsidP="00860E45"/>
        </w:tc>
      </w:tr>
    </w:tbl>
    <w:p w14:paraId="147A68C2" w14:textId="77777777" w:rsidR="00643D06" w:rsidRDefault="00643D06" w:rsidP="000A0F9B"/>
    <w:p w14:paraId="371197C5" w14:textId="77777777" w:rsidR="000A0F9B" w:rsidRPr="00643D06" w:rsidRDefault="000A0F9B" w:rsidP="00643D06"/>
    <w:sectPr w:rsidR="000A0F9B" w:rsidRPr="00643D06" w:rsidSect="00B76FEB">
      <w:footerReference w:type="default" r:id="rId9"/>
      <w:headerReference w:type="first" r:id="rId10"/>
      <w:pgSz w:w="12240" w:h="15840"/>
      <w:pgMar w:top="709" w:right="1440" w:bottom="14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82BEF" w14:textId="77777777" w:rsidR="00F018AA" w:rsidRDefault="00F018AA">
      <w:pPr>
        <w:spacing w:after="0" w:line="240" w:lineRule="auto"/>
      </w:pPr>
      <w:r>
        <w:separator/>
      </w:r>
    </w:p>
  </w:endnote>
  <w:endnote w:type="continuationSeparator" w:id="0">
    <w:p w14:paraId="49E4F1BA" w14:textId="77777777" w:rsidR="00F018AA" w:rsidRDefault="00F0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华文楷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259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47611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4049B" w14:textId="77777777" w:rsidR="00F018AA" w:rsidRDefault="00F018AA">
      <w:pPr>
        <w:spacing w:after="0" w:line="240" w:lineRule="auto"/>
      </w:pPr>
      <w:r>
        <w:separator/>
      </w:r>
    </w:p>
  </w:footnote>
  <w:footnote w:type="continuationSeparator" w:id="0">
    <w:p w14:paraId="09622C9B" w14:textId="77777777" w:rsidR="00F018AA" w:rsidRDefault="00F0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CEA5C" w14:textId="77777777" w:rsidR="00643D06" w:rsidRPr="00643D06" w:rsidRDefault="00860E45" w:rsidP="00643D06">
    <w:pPr>
      <w:pStyle w:val="Heading2"/>
    </w:pPr>
    <w:r>
      <w:t xml:space="preserve">            </w:t>
    </w:r>
    <w:r w:rsidR="00643D06" w:rsidRPr="00643D06">
      <w:t>The New Priestwood Community Centre Booking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2NDcwtzSytDCxMDVW0lEKTi0uzszPAykwrgUAByTakCwAAAA="/>
  </w:docVars>
  <w:rsids>
    <w:rsidRoot w:val="00643D06"/>
    <w:rsid w:val="000A0F9B"/>
    <w:rsid w:val="000A7443"/>
    <w:rsid w:val="000D142D"/>
    <w:rsid w:val="00123E1E"/>
    <w:rsid w:val="0013591F"/>
    <w:rsid w:val="001E569F"/>
    <w:rsid w:val="00216BF8"/>
    <w:rsid w:val="0024640E"/>
    <w:rsid w:val="002C1B16"/>
    <w:rsid w:val="003A5A15"/>
    <w:rsid w:val="00643D06"/>
    <w:rsid w:val="00771F16"/>
    <w:rsid w:val="0078294C"/>
    <w:rsid w:val="00860E45"/>
    <w:rsid w:val="008B6008"/>
    <w:rsid w:val="00971DEC"/>
    <w:rsid w:val="00B64B70"/>
    <w:rsid w:val="00B66857"/>
    <w:rsid w:val="00B76FEB"/>
    <w:rsid w:val="00BA3B94"/>
    <w:rsid w:val="00C07BE9"/>
    <w:rsid w:val="00F018AA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CF2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3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3D0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3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3D0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ninglor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DD6AB-B47F-004B-93EC-384D0ADE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\Users\Lawninglory\AppData\Roaming\Microsoft\Templates\Spec design (blank).dotx</Template>
  <TotalTime>8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Lawninglory</dc:creator>
  <cp:keywords/>
  <dc:description/>
  <cp:lastModifiedBy>John Rowley</cp:lastModifiedBy>
  <cp:revision>3</cp:revision>
  <cp:lastPrinted>2016-12-05T10:12:00Z</cp:lastPrinted>
  <dcterms:created xsi:type="dcterms:W3CDTF">2017-02-08T08:45:00Z</dcterms:created>
  <dcterms:modified xsi:type="dcterms:W3CDTF">2017-02-09T23:00:00Z</dcterms:modified>
</cp:coreProperties>
</file>